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1" w:rsidRPr="006F73A4" w:rsidRDefault="00BC0691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2</w:t>
      </w:r>
    </w:p>
    <w:p w:rsidR="00BC0691" w:rsidRPr="006F73A4" w:rsidRDefault="00BC0691">
      <w:pPr>
        <w:spacing w:before="12" w:line="260" w:lineRule="exact"/>
        <w:rPr>
          <w:sz w:val="26"/>
          <w:szCs w:val="26"/>
          <w:lang w:val="de-AT"/>
        </w:rPr>
      </w:pPr>
    </w:p>
    <w:p w:rsidR="00BC0691" w:rsidRPr="00A234D2" w:rsidRDefault="00BC0691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BC0691" w:rsidRPr="00180BA1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BC0691" w:rsidRPr="003D58BC" w:rsidRDefault="00BC0691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BC0691" w:rsidRPr="00A234D2" w:rsidRDefault="00BC0691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BC0691" w:rsidRPr="00A234D2" w:rsidRDefault="00BC0691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BC0691" w:rsidRPr="00D20833" w:rsidRDefault="00BC0691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BC0691" w:rsidRDefault="00BC0691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BC0691" w:rsidRPr="00A234D2" w:rsidRDefault="00BC0691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BC0691" w:rsidRPr="00A234D2" w:rsidRDefault="00BC0691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BC0691" w:rsidRPr="00A234D2" w:rsidRDefault="00BC0691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BC0691" w:rsidRPr="00D20833" w:rsidRDefault="00BC0691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BC0691" w:rsidRPr="00D20833" w:rsidRDefault="00BC0691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BC0691" w:rsidRPr="000B4724" w:rsidRDefault="00BC0691" w:rsidP="00A234D2">
      <w:pPr>
        <w:spacing w:line="240" w:lineRule="atLeast"/>
        <w:rPr>
          <w:sz w:val="28"/>
          <w:szCs w:val="28"/>
          <w:lang w:val="de-AT"/>
        </w:rPr>
      </w:pPr>
    </w:p>
    <w:p w:rsidR="00BC0691" w:rsidRPr="000B4724" w:rsidRDefault="00BC0691">
      <w:pPr>
        <w:spacing w:before="2" w:line="240" w:lineRule="exact"/>
        <w:rPr>
          <w:sz w:val="24"/>
          <w:szCs w:val="24"/>
          <w:lang w:val="de-AT"/>
        </w:rPr>
      </w:pPr>
    </w:p>
    <w:p w:rsidR="00BC0691" w:rsidRPr="000B4724" w:rsidRDefault="00BC0691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07.06.2014, 18:30</w:t>
      </w:r>
    </w:p>
    <w:p w:rsidR="00BC0691" w:rsidRPr="000B4724" w:rsidRDefault="00BC0691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BC0691" w:rsidRPr="000B4724" w:rsidRDefault="00BC0691" w:rsidP="00236E18">
      <w:pPr>
        <w:rPr>
          <w:sz w:val="18"/>
          <w:szCs w:val="18"/>
          <w:lang w:val="de-AT"/>
        </w:rPr>
      </w:pPr>
    </w:p>
    <w:p w:rsidR="00BC0691" w:rsidRDefault="00BC0691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2</w:t>
      </w:r>
    </w:p>
    <w:p w:rsidR="00BC0691" w:rsidRDefault="00BC0691" w:rsidP="00236E18">
      <w:pPr>
        <w:rPr>
          <w:b/>
          <w:sz w:val="36"/>
          <w:szCs w:val="36"/>
          <w:lang w:val="de-AT"/>
        </w:rPr>
      </w:pPr>
    </w:p>
    <w:p w:rsidR="00BC0691" w:rsidRPr="00ED1E16" w:rsidRDefault="00BC0691" w:rsidP="00ED1E16">
      <w:pPr>
        <w:jc w:val="center"/>
        <w:rPr>
          <w:b/>
          <w:sz w:val="52"/>
          <w:szCs w:val="52"/>
          <w:lang w:val="de-AT"/>
        </w:rPr>
      </w:pPr>
      <w:r w:rsidRPr="00ED1E16">
        <w:rPr>
          <w:sz w:val="52"/>
          <w:szCs w:val="52"/>
          <w:lang w:val="de-AT"/>
        </w:rPr>
        <w:t>Coachmeeting für alle Klassen 08.06.14 09.00 Uhr</w:t>
      </w:r>
      <w:r>
        <w:rPr>
          <w:sz w:val="52"/>
          <w:szCs w:val="52"/>
          <w:lang w:val="de-AT"/>
        </w:rPr>
        <w:t>/Clubhaus</w:t>
      </w:r>
      <w:r w:rsidRPr="00ED1E16">
        <w:rPr>
          <w:b/>
          <w:sz w:val="52"/>
          <w:szCs w:val="52"/>
          <w:lang w:val="de-AT"/>
        </w:rPr>
        <w:t>.</w:t>
      </w:r>
    </w:p>
    <w:p w:rsidR="00BC0691" w:rsidRDefault="00BC0691" w:rsidP="00236E18">
      <w:pPr>
        <w:jc w:val="center"/>
        <w:rPr>
          <w:rFonts w:cs="Cambria"/>
          <w:sz w:val="52"/>
          <w:szCs w:val="52"/>
          <w:lang w:val="de-AT"/>
        </w:rPr>
      </w:pPr>
    </w:p>
    <w:p w:rsidR="00BC0691" w:rsidRDefault="00BC0691" w:rsidP="00236E18">
      <w:pPr>
        <w:jc w:val="center"/>
        <w:rPr>
          <w:rFonts w:cs="Cambria"/>
          <w:sz w:val="52"/>
          <w:szCs w:val="52"/>
          <w:lang w:val="de-AT"/>
        </w:rPr>
      </w:pPr>
    </w:p>
    <w:p w:rsidR="00BC0691" w:rsidRPr="00ED1E16" w:rsidRDefault="00BC0691" w:rsidP="00236E18">
      <w:pPr>
        <w:jc w:val="center"/>
        <w:rPr>
          <w:rFonts w:cs="Cambria"/>
          <w:b/>
          <w:sz w:val="52"/>
          <w:szCs w:val="52"/>
          <w:lang w:val="de-AT"/>
        </w:rPr>
      </w:pPr>
      <w:r w:rsidRPr="00ED1E16">
        <w:rPr>
          <w:rFonts w:cs="Cambria"/>
          <w:b/>
          <w:sz w:val="52"/>
          <w:szCs w:val="52"/>
          <w:lang w:val="de-AT"/>
        </w:rPr>
        <w:t>Start zur 4. Wettfahrt 08.06.14</w:t>
      </w:r>
    </w:p>
    <w:p w:rsidR="00BC0691" w:rsidRDefault="00BC0691" w:rsidP="00236E18">
      <w:pPr>
        <w:jc w:val="center"/>
        <w:rPr>
          <w:rFonts w:cs="Cambria"/>
          <w:sz w:val="52"/>
          <w:szCs w:val="52"/>
          <w:lang w:val="de-AT"/>
        </w:rPr>
      </w:pPr>
      <w:r>
        <w:rPr>
          <w:rFonts w:cs="Cambria"/>
          <w:sz w:val="52"/>
          <w:szCs w:val="52"/>
          <w:lang w:val="de-AT"/>
        </w:rPr>
        <w:t>Bahn ROT 10:30 Uhr</w:t>
      </w:r>
    </w:p>
    <w:p w:rsidR="00BC0691" w:rsidRPr="000B4724" w:rsidRDefault="00BC0691" w:rsidP="00236E18">
      <w:pPr>
        <w:jc w:val="center"/>
        <w:rPr>
          <w:rFonts w:cs="Cambria"/>
          <w:sz w:val="52"/>
          <w:szCs w:val="52"/>
          <w:lang w:val="de-AT"/>
        </w:rPr>
      </w:pPr>
      <w:r>
        <w:rPr>
          <w:rFonts w:cs="Cambria"/>
          <w:sz w:val="52"/>
          <w:szCs w:val="52"/>
          <w:lang w:val="de-AT"/>
        </w:rPr>
        <w:t>Bahn GRÜN 11:00 Uhr</w:t>
      </w:r>
    </w:p>
    <w:p w:rsidR="00BC0691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Pr="000B4724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Pr="000B4724" w:rsidRDefault="00BC0691">
      <w:pPr>
        <w:spacing w:line="200" w:lineRule="exact"/>
        <w:rPr>
          <w:sz w:val="20"/>
          <w:szCs w:val="20"/>
          <w:lang w:val="de-AT"/>
        </w:rPr>
      </w:pPr>
    </w:p>
    <w:p w:rsidR="00BC0691" w:rsidRPr="000B4724" w:rsidRDefault="00BC0691">
      <w:pPr>
        <w:spacing w:before="4" w:line="200" w:lineRule="exact"/>
        <w:rPr>
          <w:sz w:val="20"/>
          <w:szCs w:val="20"/>
          <w:lang w:val="de-AT"/>
        </w:rPr>
      </w:pPr>
    </w:p>
    <w:p w:rsidR="00BC0691" w:rsidRPr="006F73A4" w:rsidRDefault="00BC0691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BC0691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91" w:rsidRDefault="00BC0691" w:rsidP="00180BA1">
      <w:r>
        <w:separator/>
      </w:r>
    </w:p>
  </w:endnote>
  <w:endnote w:type="continuationSeparator" w:id="0">
    <w:p w:rsidR="00BC0691" w:rsidRDefault="00BC0691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91" w:rsidRDefault="00BC0691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BC0691" w:rsidRDefault="00BC0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91" w:rsidRDefault="00BC0691" w:rsidP="00180BA1">
      <w:r>
        <w:separator/>
      </w:r>
    </w:p>
  </w:footnote>
  <w:footnote w:type="continuationSeparator" w:id="0">
    <w:p w:rsidR="00BC0691" w:rsidRDefault="00BC0691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B4724"/>
    <w:rsid w:val="00153C1A"/>
    <w:rsid w:val="00180BA1"/>
    <w:rsid w:val="00236E18"/>
    <w:rsid w:val="00251633"/>
    <w:rsid w:val="003A3733"/>
    <w:rsid w:val="003D58BC"/>
    <w:rsid w:val="00534E9F"/>
    <w:rsid w:val="00662A96"/>
    <w:rsid w:val="006B3A79"/>
    <w:rsid w:val="006D2F9D"/>
    <w:rsid w:val="006F73A4"/>
    <w:rsid w:val="00835B7B"/>
    <w:rsid w:val="00875A61"/>
    <w:rsid w:val="008D0896"/>
    <w:rsid w:val="00A040CB"/>
    <w:rsid w:val="00A234D2"/>
    <w:rsid w:val="00BC0691"/>
    <w:rsid w:val="00CE6722"/>
    <w:rsid w:val="00D20833"/>
    <w:rsid w:val="00D23B86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509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3</cp:revision>
  <cp:lastPrinted>2014-06-07T16:34:00Z</cp:lastPrinted>
  <dcterms:created xsi:type="dcterms:W3CDTF">2014-06-07T16:34:00Z</dcterms:created>
  <dcterms:modified xsi:type="dcterms:W3CDTF">2014-06-07T16:35:00Z</dcterms:modified>
</cp:coreProperties>
</file>